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C2B0D" w14:textId="77777777" w:rsidR="0019315E" w:rsidRPr="00BC464A" w:rsidRDefault="0019315E" w:rsidP="0019315E">
      <w:pPr>
        <w:pStyle w:val="a3"/>
        <w:jc w:val="center"/>
        <w:rPr>
          <w:rFonts w:hAnsi="ＭＳ 明朝" w:cs="Times New Roman"/>
          <w:sz w:val="21"/>
          <w:szCs w:val="21"/>
        </w:rPr>
      </w:pPr>
    </w:p>
    <w:p w14:paraId="4AFC65CB" w14:textId="77777777" w:rsidR="0019315E" w:rsidRPr="00BC464A" w:rsidRDefault="0019315E" w:rsidP="0019315E">
      <w:pPr>
        <w:pStyle w:val="a3"/>
        <w:jc w:val="center"/>
        <w:rPr>
          <w:rFonts w:hAnsi="ＭＳ 明朝" w:cs="Times New Roman"/>
          <w:sz w:val="32"/>
          <w:szCs w:val="32"/>
        </w:rPr>
      </w:pPr>
      <w:r w:rsidRPr="00BC464A">
        <w:rPr>
          <w:rFonts w:hAnsi="ＭＳ 明朝" w:cs="ＭＳ ゴシック" w:hint="eastAsia"/>
          <w:sz w:val="32"/>
          <w:szCs w:val="32"/>
        </w:rPr>
        <w:t xml:space="preserve">証　</w:t>
      </w:r>
      <w:r w:rsidR="00BC464A">
        <w:rPr>
          <w:rFonts w:hAnsi="ＭＳ 明朝" w:cs="ＭＳ ゴシック" w:hint="eastAsia"/>
          <w:sz w:val="32"/>
          <w:szCs w:val="32"/>
        </w:rPr>
        <w:t xml:space="preserve">　</w:t>
      </w:r>
      <w:r w:rsidRPr="00BC464A">
        <w:rPr>
          <w:rFonts w:hAnsi="ＭＳ 明朝" w:cs="ＭＳ ゴシック" w:hint="eastAsia"/>
          <w:sz w:val="32"/>
          <w:szCs w:val="32"/>
        </w:rPr>
        <w:t>明</w:t>
      </w:r>
      <w:r w:rsidR="00BC464A">
        <w:rPr>
          <w:rFonts w:hAnsi="ＭＳ 明朝" w:cs="ＭＳ ゴシック" w:hint="eastAsia"/>
          <w:sz w:val="32"/>
          <w:szCs w:val="32"/>
        </w:rPr>
        <w:t xml:space="preserve">　</w:t>
      </w:r>
      <w:r w:rsidRPr="00BC464A">
        <w:rPr>
          <w:rFonts w:hAnsi="ＭＳ 明朝" w:cs="ＭＳ ゴシック" w:hint="eastAsia"/>
          <w:sz w:val="32"/>
          <w:szCs w:val="32"/>
        </w:rPr>
        <w:t xml:space="preserve">　書</w:t>
      </w:r>
    </w:p>
    <w:p w14:paraId="4FD9EEF1" w14:textId="77777777" w:rsidR="0019315E" w:rsidRPr="008D1B7F" w:rsidRDefault="0019315E" w:rsidP="0019315E">
      <w:pPr>
        <w:pStyle w:val="a3"/>
        <w:rPr>
          <w:rFonts w:hAnsi="ＭＳ 明朝" w:cs="Times New Roman"/>
          <w:sz w:val="24"/>
          <w:szCs w:val="24"/>
        </w:rPr>
      </w:pPr>
    </w:p>
    <w:p w14:paraId="76B0775A" w14:textId="77777777" w:rsidR="0019315E" w:rsidRPr="008D1B7F" w:rsidRDefault="0019315E" w:rsidP="0019315E">
      <w:pPr>
        <w:pStyle w:val="a3"/>
        <w:rPr>
          <w:rFonts w:hAnsi="ＭＳ 明朝" w:cs="Times New Roman"/>
          <w:sz w:val="24"/>
          <w:szCs w:val="24"/>
        </w:rPr>
      </w:pPr>
    </w:p>
    <w:p w14:paraId="6ADFB5CC" w14:textId="7AF2C52C" w:rsidR="00C2713C" w:rsidRPr="008D1B7F" w:rsidRDefault="0019315E" w:rsidP="00C2713C">
      <w:pPr>
        <w:pStyle w:val="a3"/>
        <w:spacing w:line="360" w:lineRule="auto"/>
        <w:ind w:leftChars="200" w:left="452" w:rightChars="200" w:right="452"/>
        <w:rPr>
          <w:rFonts w:hAnsi="ＭＳ 明朝" w:cs="ＭＳ ゴシック" w:hint="eastAsia"/>
          <w:sz w:val="24"/>
          <w:szCs w:val="24"/>
        </w:rPr>
      </w:pPr>
      <w:r w:rsidRPr="008D1B7F">
        <w:rPr>
          <w:rFonts w:hAnsi="ＭＳ 明朝" w:cs="ＭＳ ゴシック" w:hint="eastAsia"/>
          <w:sz w:val="24"/>
          <w:szCs w:val="24"/>
        </w:rPr>
        <w:t xml:space="preserve">　</w:t>
      </w:r>
      <w:r w:rsidR="00C2713C" w:rsidRPr="008D1B7F">
        <w:rPr>
          <w:rFonts w:hAnsi="ＭＳ 明朝" w:cs="ＭＳ ゴシック" w:hint="eastAsia"/>
          <w:sz w:val="24"/>
          <w:szCs w:val="24"/>
        </w:rPr>
        <w:t>当組合の</w:t>
      </w:r>
      <w:r w:rsidR="0069574B" w:rsidRPr="008D1B7F">
        <w:rPr>
          <w:rFonts w:hAnsi="ＭＳ 明朝" w:cs="ＭＳ ゴシック" w:hint="eastAsia"/>
          <w:sz w:val="24"/>
          <w:szCs w:val="24"/>
        </w:rPr>
        <w:t>令和</w:t>
      </w:r>
      <w:r w:rsidR="00C2713C" w:rsidRPr="008D1B7F">
        <w:rPr>
          <w:rFonts w:hAnsi="ＭＳ 明朝" w:cs="ＭＳ ゴシック" w:hint="eastAsia"/>
          <w:sz w:val="24"/>
          <w:szCs w:val="24"/>
        </w:rPr>
        <w:t>○年○月○日現在における出資の総口数及び払込済出資総額は、次のとおりであることを証明する。</w:t>
      </w:r>
    </w:p>
    <w:p w14:paraId="234E47ED" w14:textId="77777777" w:rsidR="0019315E" w:rsidRPr="008D1B7F" w:rsidRDefault="0019315E" w:rsidP="0019315E">
      <w:pPr>
        <w:pStyle w:val="a3"/>
        <w:rPr>
          <w:rFonts w:hAnsi="ＭＳ 明朝" w:cs="Times New Roman"/>
          <w:sz w:val="24"/>
          <w:szCs w:val="24"/>
        </w:rPr>
      </w:pPr>
    </w:p>
    <w:p w14:paraId="0D2A0978" w14:textId="77777777" w:rsidR="0019315E" w:rsidRPr="008D1B7F" w:rsidRDefault="003E5371" w:rsidP="003E5371">
      <w:pPr>
        <w:spacing w:line="480" w:lineRule="auto"/>
        <w:ind w:firstLineChars="200" w:firstLine="492"/>
        <w:rPr>
          <w:rFonts w:ascii="ＭＳ 明朝" w:eastAsia="ＭＳ 明朝" w:hAnsi="ＭＳ 明朝"/>
          <w:sz w:val="24"/>
          <w:szCs w:val="24"/>
        </w:rPr>
      </w:pPr>
      <w:r w:rsidRPr="008D1B7F">
        <w:rPr>
          <w:rFonts w:ascii="ＭＳ 明朝" w:eastAsia="ＭＳ 明朝" w:hAnsi="ＭＳ 明朝" w:cs="ＭＳ ゴシック" w:hint="eastAsia"/>
          <w:sz w:val="24"/>
          <w:szCs w:val="24"/>
        </w:rPr>
        <w:t xml:space="preserve">　</w:t>
      </w:r>
      <w:r w:rsidR="0069574B" w:rsidRPr="008D1B7F">
        <w:rPr>
          <w:rFonts w:ascii="ＭＳ 明朝" w:eastAsia="ＭＳ 明朝" w:hAnsi="ＭＳ 明朝" w:cs="ＭＳ ゴシック" w:hint="eastAsia"/>
          <w:sz w:val="24"/>
          <w:szCs w:val="24"/>
        </w:rPr>
        <w:t>１．</w:t>
      </w:r>
      <w:r w:rsidR="00C2713C" w:rsidRPr="008D1B7F">
        <w:rPr>
          <w:rFonts w:ascii="ＭＳ 明朝" w:eastAsia="ＭＳ 明朝" w:hAnsi="ＭＳ 明朝" w:cs="ＭＳ ゴシック" w:hint="eastAsia"/>
          <w:sz w:val="24"/>
          <w:szCs w:val="24"/>
        </w:rPr>
        <w:t xml:space="preserve">出資の総口数　　　</w:t>
      </w:r>
      <w:r w:rsidR="0019315E" w:rsidRPr="008D1B7F"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　　　　　○○口</w:t>
      </w:r>
    </w:p>
    <w:p w14:paraId="20BA072E" w14:textId="77777777" w:rsidR="0019315E" w:rsidRPr="008D1B7F" w:rsidRDefault="003E5371" w:rsidP="0019315E">
      <w:pPr>
        <w:spacing w:line="480" w:lineRule="auto"/>
        <w:ind w:firstLineChars="200" w:firstLine="492"/>
        <w:rPr>
          <w:rFonts w:ascii="ＭＳ 明朝" w:eastAsia="ＭＳ 明朝" w:hAnsi="ＭＳ 明朝"/>
          <w:sz w:val="24"/>
          <w:szCs w:val="24"/>
        </w:rPr>
      </w:pPr>
      <w:r w:rsidRPr="008D1B7F">
        <w:rPr>
          <w:rFonts w:ascii="ＭＳ 明朝" w:eastAsia="ＭＳ 明朝" w:hAnsi="ＭＳ 明朝" w:cs="ＭＳ ゴシック" w:hint="eastAsia"/>
          <w:sz w:val="24"/>
          <w:szCs w:val="24"/>
        </w:rPr>
        <w:t xml:space="preserve">　</w:t>
      </w:r>
      <w:r w:rsidR="0069574B" w:rsidRPr="008D1B7F">
        <w:rPr>
          <w:rFonts w:ascii="ＭＳ 明朝" w:eastAsia="ＭＳ 明朝" w:hAnsi="ＭＳ 明朝" w:cs="ＭＳ ゴシック" w:hint="eastAsia"/>
          <w:sz w:val="24"/>
          <w:szCs w:val="24"/>
        </w:rPr>
        <w:t>１．</w:t>
      </w:r>
      <w:r w:rsidRPr="008D1B7F">
        <w:rPr>
          <w:rFonts w:ascii="ＭＳ 明朝" w:eastAsia="ＭＳ 明朝" w:hAnsi="ＭＳ 明朝" w:cs="ＭＳ ゴシック" w:hint="eastAsia"/>
          <w:sz w:val="24"/>
          <w:szCs w:val="24"/>
        </w:rPr>
        <w:t>払込済出資</w:t>
      </w:r>
      <w:r w:rsidR="0019315E" w:rsidRPr="008D1B7F">
        <w:rPr>
          <w:rFonts w:ascii="ＭＳ 明朝" w:eastAsia="ＭＳ 明朝" w:hAnsi="ＭＳ 明朝" w:cs="ＭＳ ゴシック" w:hint="eastAsia"/>
          <w:sz w:val="24"/>
          <w:szCs w:val="24"/>
        </w:rPr>
        <w:t>総額</w:t>
      </w:r>
      <w:r w:rsidR="0069574B" w:rsidRPr="008D1B7F">
        <w:rPr>
          <w:rFonts w:ascii="ＭＳ 明朝" w:eastAsia="ＭＳ 明朝" w:hAnsi="ＭＳ 明朝" w:cs="ＭＳ ゴシック" w:hint="eastAsia"/>
          <w:sz w:val="24"/>
          <w:szCs w:val="24"/>
        </w:rPr>
        <w:t xml:space="preserve">　　</w:t>
      </w:r>
      <w:r w:rsidR="0019315E" w:rsidRPr="008D1B7F">
        <w:rPr>
          <w:rFonts w:ascii="ＭＳ 明朝" w:eastAsia="ＭＳ 明朝" w:hAnsi="ＭＳ 明朝" w:cs="ＭＳ ゴシック" w:hint="eastAsia"/>
          <w:sz w:val="24"/>
          <w:szCs w:val="24"/>
        </w:rPr>
        <w:t xml:space="preserve">　　金○○○，○○○円</w:t>
      </w:r>
    </w:p>
    <w:p w14:paraId="1BB2273C" w14:textId="77777777" w:rsidR="0019315E" w:rsidRPr="008D1B7F" w:rsidRDefault="0019315E" w:rsidP="0019315E">
      <w:pPr>
        <w:rPr>
          <w:rFonts w:ascii="ＭＳ 明朝" w:eastAsia="ＭＳ 明朝" w:hAnsi="ＭＳ 明朝"/>
          <w:sz w:val="24"/>
          <w:szCs w:val="24"/>
        </w:rPr>
      </w:pPr>
    </w:p>
    <w:p w14:paraId="1C97F321" w14:textId="77777777" w:rsidR="0019315E" w:rsidRPr="008D1B7F" w:rsidRDefault="0019315E" w:rsidP="0019315E">
      <w:pPr>
        <w:rPr>
          <w:rFonts w:ascii="ＭＳ 明朝" w:eastAsia="ＭＳ 明朝" w:hAnsi="ＭＳ 明朝"/>
          <w:sz w:val="24"/>
          <w:szCs w:val="24"/>
        </w:rPr>
      </w:pPr>
    </w:p>
    <w:p w14:paraId="0C56F3A9" w14:textId="77777777" w:rsidR="0019315E" w:rsidRPr="008D1B7F" w:rsidRDefault="0069574B" w:rsidP="0019315E">
      <w:pPr>
        <w:ind w:firstLineChars="280" w:firstLine="689"/>
        <w:rPr>
          <w:rFonts w:ascii="ＭＳ 明朝" w:eastAsia="ＭＳ 明朝" w:hAnsi="ＭＳ 明朝"/>
          <w:sz w:val="24"/>
          <w:szCs w:val="24"/>
        </w:rPr>
      </w:pPr>
      <w:r w:rsidRPr="008D1B7F">
        <w:rPr>
          <w:rFonts w:ascii="ＭＳ 明朝" w:eastAsia="ＭＳ 明朝" w:hAnsi="ＭＳ 明朝" w:cs="ＭＳ ゴシック" w:hint="eastAsia"/>
          <w:sz w:val="24"/>
          <w:szCs w:val="24"/>
        </w:rPr>
        <w:t>令和</w:t>
      </w:r>
      <w:r w:rsidR="00471465" w:rsidRPr="008D1B7F">
        <w:rPr>
          <w:rFonts w:ascii="ＭＳ 明朝" w:eastAsia="ＭＳ 明朝" w:hAnsi="ＭＳ 明朝" w:cs="ＭＳ ゴシック" w:hint="eastAsia"/>
          <w:sz w:val="24"/>
          <w:szCs w:val="24"/>
        </w:rPr>
        <w:t xml:space="preserve">　　年　　月　　</w:t>
      </w:r>
      <w:r w:rsidR="0019315E" w:rsidRPr="008D1B7F">
        <w:rPr>
          <w:rFonts w:ascii="ＭＳ 明朝" w:eastAsia="ＭＳ 明朝" w:hAnsi="ＭＳ 明朝" w:cs="ＭＳ ゴシック" w:hint="eastAsia"/>
          <w:sz w:val="24"/>
          <w:szCs w:val="24"/>
        </w:rPr>
        <w:t>日</w:t>
      </w:r>
    </w:p>
    <w:p w14:paraId="7ECE567C" w14:textId="77777777" w:rsidR="00BC464A" w:rsidRPr="008D1B7F" w:rsidRDefault="00BC464A" w:rsidP="0019315E">
      <w:pPr>
        <w:rPr>
          <w:rFonts w:ascii="ＭＳ 明朝" w:eastAsia="ＭＳ 明朝" w:hAnsi="ＭＳ 明朝" w:hint="eastAsia"/>
          <w:sz w:val="24"/>
          <w:szCs w:val="24"/>
        </w:rPr>
      </w:pPr>
    </w:p>
    <w:p w14:paraId="4CD8C6D0" w14:textId="77777777" w:rsidR="00BC464A" w:rsidRPr="008D1B7F" w:rsidRDefault="00BC464A" w:rsidP="0019315E">
      <w:pPr>
        <w:rPr>
          <w:rFonts w:ascii="ＭＳ 明朝" w:eastAsia="ＭＳ 明朝" w:hAnsi="ＭＳ 明朝"/>
          <w:sz w:val="24"/>
          <w:szCs w:val="24"/>
        </w:rPr>
      </w:pPr>
    </w:p>
    <w:p w14:paraId="334FE577" w14:textId="77777777" w:rsidR="0019315E" w:rsidRPr="008D1B7F" w:rsidRDefault="0019315E" w:rsidP="0019315E">
      <w:pPr>
        <w:rPr>
          <w:rFonts w:ascii="ＭＳ 明朝" w:eastAsia="ＭＳ 明朝" w:hAnsi="ＭＳ 明朝"/>
          <w:sz w:val="24"/>
          <w:szCs w:val="24"/>
        </w:rPr>
      </w:pPr>
      <w:r w:rsidRPr="008D1B7F"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　　　　　　　　　　　　　</w:t>
      </w:r>
      <w:r w:rsidR="00A67085" w:rsidRPr="008D1B7F">
        <w:rPr>
          <w:rFonts w:ascii="ＭＳ 明朝" w:eastAsia="ＭＳ 明朝" w:hAnsi="ＭＳ 明朝" w:cs="ＭＳ ゴシック" w:hint="eastAsia"/>
          <w:sz w:val="24"/>
          <w:szCs w:val="24"/>
        </w:rPr>
        <w:t>宮城県○○市○（区）○○町○丁目○番○号</w:t>
      </w:r>
    </w:p>
    <w:p w14:paraId="1B22E026" w14:textId="77777777" w:rsidR="0019315E" w:rsidRPr="008D1B7F" w:rsidRDefault="0019315E" w:rsidP="0019315E">
      <w:pPr>
        <w:rPr>
          <w:rFonts w:ascii="ＭＳ 明朝" w:eastAsia="ＭＳ 明朝" w:hAnsi="ＭＳ 明朝"/>
          <w:sz w:val="24"/>
          <w:szCs w:val="24"/>
        </w:rPr>
      </w:pPr>
      <w:r w:rsidRPr="008D1B7F"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　　　　　　　　　　　　　　　○　○　○　○　協同組合</w:t>
      </w:r>
      <w:r w:rsidRPr="008D1B7F">
        <w:rPr>
          <w:rFonts w:ascii="ＭＳ 明朝" w:eastAsia="ＭＳ 明朝" w:hAnsi="ＭＳ 明朝" w:cs="ＭＳ ゴシック"/>
          <w:sz w:val="24"/>
          <w:szCs w:val="24"/>
        </w:rPr>
        <w:t xml:space="preserve">     </w:t>
      </w:r>
    </w:p>
    <w:p w14:paraId="23FDC415" w14:textId="77777777" w:rsidR="0019315E" w:rsidRPr="008D1B7F" w:rsidRDefault="0019315E" w:rsidP="0019315E">
      <w:pPr>
        <w:ind w:firstLineChars="1918" w:firstLine="4718"/>
        <w:rPr>
          <w:rFonts w:ascii="ＭＳ 明朝" w:eastAsia="ＭＳ 明朝" w:hAnsi="ＭＳ 明朝"/>
          <w:sz w:val="24"/>
          <w:szCs w:val="24"/>
        </w:rPr>
      </w:pPr>
    </w:p>
    <w:p w14:paraId="59582EE5" w14:textId="77777777" w:rsidR="0019315E" w:rsidRPr="008D1B7F" w:rsidRDefault="0019315E" w:rsidP="0019315E">
      <w:pPr>
        <w:rPr>
          <w:rFonts w:ascii="ＭＳ 明朝" w:eastAsia="ＭＳ 明朝" w:hAnsi="ＭＳ 明朝"/>
          <w:spacing w:val="4"/>
          <w:sz w:val="24"/>
          <w:szCs w:val="24"/>
        </w:rPr>
      </w:pPr>
      <w:r w:rsidRPr="008D1B7F"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　　　　　　　　　　　　　　監　事　　○　○　○　○　　</w:t>
      </w:r>
      <w:r w:rsidR="00C2713C" w:rsidRPr="008D1B7F">
        <w:rPr>
          <w:rFonts w:ascii="ＭＳ 明朝" w:eastAsia="ＭＳ 明朝" w:hAnsi="ＭＳ 明朝" w:cs="ＭＳ ゴシック" w:hint="eastAsia"/>
          <w:sz w:val="24"/>
          <w:szCs w:val="24"/>
        </w:rPr>
        <w:t>㊞</w:t>
      </w:r>
    </w:p>
    <w:p w14:paraId="270BFC28" w14:textId="77777777" w:rsidR="0019315E" w:rsidRPr="008D1B7F" w:rsidRDefault="0019315E" w:rsidP="0019315E">
      <w:pPr>
        <w:rPr>
          <w:rFonts w:ascii="ＭＳ 明朝" w:eastAsia="ＭＳ 明朝" w:hAnsi="ＭＳ 明朝"/>
          <w:sz w:val="24"/>
          <w:szCs w:val="24"/>
        </w:rPr>
      </w:pPr>
    </w:p>
    <w:p w14:paraId="11D552C4" w14:textId="77777777" w:rsidR="0019315E" w:rsidRPr="008D1B7F" w:rsidRDefault="0019315E" w:rsidP="0019315E">
      <w:pPr>
        <w:rPr>
          <w:rFonts w:ascii="ＭＳ 明朝" w:eastAsia="ＭＳ 明朝" w:hAnsi="ＭＳ 明朝"/>
          <w:spacing w:val="4"/>
          <w:sz w:val="24"/>
          <w:szCs w:val="24"/>
        </w:rPr>
      </w:pPr>
      <w:r w:rsidRPr="008D1B7F"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　　　　　　　　　　　　　　監　事　　○　○　○　○　　</w:t>
      </w:r>
      <w:r w:rsidR="00C2713C" w:rsidRPr="008D1B7F">
        <w:rPr>
          <w:rFonts w:ascii="ＭＳ 明朝" w:eastAsia="ＭＳ 明朝" w:hAnsi="ＭＳ 明朝" w:cs="ＭＳ ゴシック" w:hint="eastAsia"/>
          <w:sz w:val="24"/>
          <w:szCs w:val="24"/>
        </w:rPr>
        <w:t>㊞</w:t>
      </w:r>
    </w:p>
    <w:p w14:paraId="3FD4E093" w14:textId="77777777" w:rsidR="0019315E" w:rsidRPr="008D1B7F" w:rsidRDefault="0019315E" w:rsidP="0019315E">
      <w:pPr>
        <w:pStyle w:val="a3"/>
        <w:rPr>
          <w:rFonts w:cs="Times New Roman"/>
          <w:sz w:val="24"/>
          <w:szCs w:val="24"/>
        </w:rPr>
      </w:pPr>
    </w:p>
    <w:p w14:paraId="0D01C9CF" w14:textId="77777777" w:rsidR="006821E5" w:rsidRDefault="006821E5">
      <w:pPr>
        <w:rPr>
          <w:rFonts w:ascii="ＭＳ ゴシック"/>
          <w:spacing w:val="4"/>
        </w:rPr>
      </w:pPr>
    </w:p>
    <w:sectPr w:rsidR="006821E5" w:rsidSect="00D56E5E">
      <w:footerReference w:type="default" r:id="rId7"/>
      <w:type w:val="continuous"/>
      <w:pgSz w:w="11906" w:h="16838"/>
      <w:pgMar w:top="1700" w:right="1274" w:bottom="1700" w:left="1418" w:header="1134" w:footer="720" w:gutter="0"/>
      <w:cols w:space="720"/>
      <w:noEndnote/>
      <w:docGrid w:type="linesAndChars" w:linePitch="33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4D96C" w14:textId="77777777" w:rsidR="00736CAC" w:rsidRDefault="00736CAC">
      <w:r>
        <w:separator/>
      </w:r>
    </w:p>
  </w:endnote>
  <w:endnote w:type="continuationSeparator" w:id="0">
    <w:p w14:paraId="474D8EC3" w14:textId="77777777" w:rsidR="00736CAC" w:rsidRDefault="0073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ECCCF" w14:textId="77777777" w:rsidR="006821E5" w:rsidRDefault="006821E5">
    <w:pPr>
      <w:textAlignment w:val="auto"/>
      <w:rPr>
        <w:rFonts w:ascii="ＭＳ ゴシック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7C58C" w14:textId="77777777" w:rsidR="00736CAC" w:rsidRDefault="00736CAC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14:paraId="2885A13A" w14:textId="77777777" w:rsidR="00736CAC" w:rsidRDefault="00736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3A56"/>
    <w:multiLevelType w:val="hybridMultilevel"/>
    <w:tmpl w:val="C01476C8"/>
    <w:lvl w:ilvl="0" w:tplc="98567F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clean"/>
  <w:attachedTemplate r:id="rId1"/>
  <w:doNotTrackMoves/>
  <w:defaultTabStop w:val="720"/>
  <w:doNotHyphenateCaps/>
  <w:drawingGridHorizontalSpacing w:val="1227"/>
  <w:drawingGridVerticalSpacing w:val="335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541E"/>
    <w:rsid w:val="00040E94"/>
    <w:rsid w:val="00093A05"/>
    <w:rsid w:val="000C5CB0"/>
    <w:rsid w:val="000E72B4"/>
    <w:rsid w:val="001151C1"/>
    <w:rsid w:val="001324DF"/>
    <w:rsid w:val="00170965"/>
    <w:rsid w:val="0019315E"/>
    <w:rsid w:val="001B01F3"/>
    <w:rsid w:val="00230B33"/>
    <w:rsid w:val="00257653"/>
    <w:rsid w:val="002824BE"/>
    <w:rsid w:val="00286D7F"/>
    <w:rsid w:val="002A075F"/>
    <w:rsid w:val="002B65E9"/>
    <w:rsid w:val="002F7603"/>
    <w:rsid w:val="00324D80"/>
    <w:rsid w:val="003662DB"/>
    <w:rsid w:val="0037057A"/>
    <w:rsid w:val="00387F61"/>
    <w:rsid w:val="00392A2C"/>
    <w:rsid w:val="003A73A5"/>
    <w:rsid w:val="003E5371"/>
    <w:rsid w:val="004602EF"/>
    <w:rsid w:val="00471465"/>
    <w:rsid w:val="004E7DAE"/>
    <w:rsid w:val="00520897"/>
    <w:rsid w:val="00592402"/>
    <w:rsid w:val="005F4819"/>
    <w:rsid w:val="00601898"/>
    <w:rsid w:val="0065165A"/>
    <w:rsid w:val="006821E5"/>
    <w:rsid w:val="00686376"/>
    <w:rsid w:val="0069574B"/>
    <w:rsid w:val="006A38B0"/>
    <w:rsid w:val="006E7658"/>
    <w:rsid w:val="00736CAC"/>
    <w:rsid w:val="007A73F8"/>
    <w:rsid w:val="007B541E"/>
    <w:rsid w:val="00827B02"/>
    <w:rsid w:val="008800CA"/>
    <w:rsid w:val="008B6F26"/>
    <w:rsid w:val="008D14A7"/>
    <w:rsid w:val="008D1B7F"/>
    <w:rsid w:val="008E2B11"/>
    <w:rsid w:val="009219A9"/>
    <w:rsid w:val="00A06795"/>
    <w:rsid w:val="00A15D47"/>
    <w:rsid w:val="00A67085"/>
    <w:rsid w:val="00A92B13"/>
    <w:rsid w:val="00AB2D71"/>
    <w:rsid w:val="00AB4000"/>
    <w:rsid w:val="00AE5F1A"/>
    <w:rsid w:val="00B05D71"/>
    <w:rsid w:val="00B71BC8"/>
    <w:rsid w:val="00BA2E84"/>
    <w:rsid w:val="00BC464A"/>
    <w:rsid w:val="00BD7EA9"/>
    <w:rsid w:val="00C2713C"/>
    <w:rsid w:val="00C4080C"/>
    <w:rsid w:val="00C46593"/>
    <w:rsid w:val="00CA56D6"/>
    <w:rsid w:val="00CD0210"/>
    <w:rsid w:val="00D56E5E"/>
    <w:rsid w:val="00D66C4D"/>
    <w:rsid w:val="00D770DA"/>
    <w:rsid w:val="00D91B36"/>
    <w:rsid w:val="00DD30EA"/>
    <w:rsid w:val="00E21404"/>
    <w:rsid w:val="00E227B6"/>
    <w:rsid w:val="00E360E2"/>
    <w:rsid w:val="00EA72C8"/>
    <w:rsid w:val="00EF74FC"/>
    <w:rsid w:val="00F523AA"/>
    <w:rsid w:val="00FC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4EB6E4"/>
  <w15:chartTrackingRefBased/>
  <w15:docId w15:val="{B3870603-32EE-4E9A-97A0-488B685E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226" w:hangingChars="100" w:hanging="226"/>
    </w:pPr>
  </w:style>
  <w:style w:type="character" w:customStyle="1" w:styleId="20">
    <w:name w:val="本文 2 (文字)"/>
    <w:link w:val="2"/>
    <w:uiPriority w:val="99"/>
    <w:semiHidden/>
    <w:rPr>
      <w:rFonts w:ascii="Times New Roman" w:eastAsia="ＭＳ ゴシック" w:hAnsi="Times New Roman"/>
      <w:color w:val="000000"/>
      <w:kern w:val="0"/>
      <w:sz w:val="22"/>
    </w:rPr>
  </w:style>
  <w:style w:type="paragraph" w:styleId="a3">
    <w:name w:val="Plain Text"/>
    <w:basedOn w:val="a"/>
    <w:link w:val="a4"/>
    <w:uiPriority w:val="99"/>
    <w:rsid w:val="0065165A"/>
    <w:pPr>
      <w:autoSpaceDE/>
      <w:autoSpaceDN/>
      <w:jc w:val="both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link w:val="a3"/>
    <w:uiPriority w:val="99"/>
    <w:semiHidden/>
    <w:rPr>
      <w:rFonts w:ascii="ＭＳ 明朝" w:hAnsi="Courier New" w:cs="Courier New"/>
      <w:color w:val="000000"/>
      <w:kern w:val="0"/>
      <w:szCs w:val="21"/>
    </w:rPr>
  </w:style>
  <w:style w:type="paragraph" w:styleId="a5">
    <w:name w:val="Note Heading"/>
    <w:basedOn w:val="a"/>
    <w:next w:val="a"/>
    <w:link w:val="a6"/>
    <w:uiPriority w:val="99"/>
    <w:rsid w:val="00170965"/>
    <w:pPr>
      <w:autoSpaceDE/>
      <w:autoSpaceDN/>
      <w:jc w:val="center"/>
    </w:pPr>
    <w:rPr>
      <w:rFonts w:ascii="ＭＳ 明朝" w:eastAsia="ＭＳ 明朝" w:hAnsi="Courier New" w:cs="ＭＳ 明朝"/>
      <w:color w:val="auto"/>
      <w:kern w:val="2"/>
      <w:sz w:val="21"/>
      <w:szCs w:val="21"/>
    </w:rPr>
  </w:style>
  <w:style w:type="character" w:customStyle="1" w:styleId="a6">
    <w:name w:val="記 (文字)"/>
    <w:link w:val="a5"/>
    <w:uiPriority w:val="99"/>
    <w:semiHidden/>
    <w:rPr>
      <w:rFonts w:ascii="Times New Roman" w:eastAsia="ＭＳ ゴシック" w:hAnsi="Times New Roman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324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4D80"/>
    <w:rPr>
      <w:rFonts w:ascii="Times New Roman" w:eastAsia="ＭＳ ゴシック" w:hAnsi="Times New Roman"/>
      <w:color w:val="000000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324D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4D80"/>
    <w:rPr>
      <w:rFonts w:ascii="Times New Roman" w:eastAsia="ＭＳ ゴシック" w:hAnsi="Times New Roman"/>
      <w:color w:val="000000"/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C2713C"/>
  </w:style>
  <w:style w:type="character" w:customStyle="1" w:styleId="ac">
    <w:name w:val="日付 (文字)"/>
    <w:link w:val="ab"/>
    <w:uiPriority w:val="99"/>
    <w:semiHidden/>
    <w:rsid w:val="00C2713C"/>
    <w:rPr>
      <w:rFonts w:ascii="Times New Roman" w:eastAsia="ＭＳ ゴシック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uko-t\Desktop\&#26032;&#12375;&#12356;&#12501;&#12457;&#12523;&#12480;&#12540;\1101&#20986;&#36039;&#12398;&#32207;&#21475;&#25968;&#21450;&#12403;&#25173;&#36796;&#28168;&#20986;&#36039;&#32207;&#38989;&#22793;&#26356;&#30331;&#35352;&#30003;&#3553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1101出資の総口数及び払込済出資総額変更登記申請書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事務所移転登記</vt:lpstr>
    </vt:vector>
  </TitlesOfParts>
  <Company>新潟県中小企業団体中央会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ikuko-t</dc:creator>
  <cp:keywords/>
  <cp:lastModifiedBy>yutaka-t</cp:lastModifiedBy>
  <cp:revision>3</cp:revision>
  <cp:lastPrinted>2009-01-30T08:48:00Z</cp:lastPrinted>
  <dcterms:created xsi:type="dcterms:W3CDTF">2021-02-15T07:11:00Z</dcterms:created>
  <dcterms:modified xsi:type="dcterms:W3CDTF">2021-02-15T07:12:00Z</dcterms:modified>
</cp:coreProperties>
</file>