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A8309" w14:textId="77777777" w:rsidR="00327833" w:rsidRDefault="00327833" w:rsidP="00327833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</w:rPr>
        <w:t>別紙様式（出展申込書）</w:t>
      </w:r>
    </w:p>
    <w:p w14:paraId="05F1DFEB" w14:textId="77777777" w:rsidR="00327833" w:rsidRDefault="00327833" w:rsidP="00327833">
      <w:pPr>
        <w:pStyle w:val="a3"/>
        <w:rPr>
          <w:rFonts w:ascii="HG丸ｺﾞｼｯｸM-PRO" w:eastAsia="HG丸ｺﾞｼｯｸM-PRO" w:hAnsi="HG丸ｺﾞｼｯｸM-PRO"/>
        </w:rPr>
      </w:pPr>
    </w:p>
    <w:p w14:paraId="2B27E05D" w14:textId="77777777" w:rsidR="00327833" w:rsidRDefault="00327833" w:rsidP="00327833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</w:rPr>
        <w:t xml:space="preserve">　　</w:t>
      </w:r>
      <w:r w:rsidR="00AA5CEF">
        <w:rPr>
          <w:rFonts w:ascii="HG丸ｺﾞｼｯｸM-PRO" w:eastAsia="HG丸ｺﾞｼｯｸM-PRO" w:hAnsi="HG丸ｺﾞｼｯｸM-PRO" w:cs="ＭＳ ゴシック" w:hint="eastAsia"/>
        </w:rPr>
        <w:t>株式会社ル・プロジェ</w:t>
      </w:r>
      <w:r w:rsidR="007B7F0C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宛て　担当：</w:t>
      </w:r>
      <w:r w:rsidR="00AA5C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國分</w:t>
      </w:r>
    </w:p>
    <w:p w14:paraId="33D706C9" w14:textId="77777777" w:rsidR="008D2A65" w:rsidRDefault="008D2A65" w:rsidP="008D2A65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</w:rPr>
        <w:t xml:space="preserve">　　（</w:t>
      </w:r>
      <w:r w:rsidRPr="008D2A65">
        <w:rPr>
          <w:rFonts w:ascii="HG丸ｺﾞｼｯｸM-PRO" w:eastAsia="HG丸ｺﾞｼｯｸM-PRO" w:hAnsi="HG丸ｺﾞｼｯｸM-PRO" w:cs="ＭＳ ゴシック" w:hint="eastAsia"/>
          <w:spacing w:val="76"/>
          <w:fitText w:val="1050" w:id="1764466432"/>
        </w:rPr>
        <w:t>E-mai</w:t>
      </w:r>
      <w:r w:rsidRPr="008D2A65">
        <w:rPr>
          <w:rFonts w:ascii="HG丸ｺﾞｼｯｸM-PRO" w:eastAsia="HG丸ｺﾞｼｯｸM-PRO" w:hAnsi="HG丸ｺﾞｼｯｸM-PRO" w:cs="ＭＳ ゴシック" w:hint="eastAsia"/>
          <w:spacing w:val="4"/>
          <w:fitText w:val="1050" w:id="1764466432"/>
        </w:rPr>
        <w:t>l</w:t>
      </w:r>
      <w:r>
        <w:rPr>
          <w:rFonts w:ascii="HG丸ｺﾞｼｯｸM-PRO" w:eastAsia="HG丸ｺﾞｼｯｸM-PRO" w:hAnsi="HG丸ｺﾞｼｯｸM-PRO" w:cs="ＭＳ ゴシック" w:hint="eastAsia"/>
        </w:rPr>
        <w:t xml:space="preserve"> ：</w:t>
      </w:r>
      <w:hyperlink r:id="rId8" w:history="1">
        <w:r w:rsidR="00AA5CEF" w:rsidRPr="00AA5CEF">
          <w:rPr>
            <w:rStyle w:val="aa"/>
            <w:rFonts w:ascii="HG丸ｺﾞｼｯｸM-PRO" w:eastAsia="HG丸ｺﾞｼｯｸM-PRO" w:hAnsi="HG丸ｺﾞｼｯｸM-PRO"/>
            <w:color w:val="auto"/>
            <w:u w:val="none"/>
          </w:rPr>
          <w:t>hiroaki.kokubun@mail-leprojet.com</w:t>
        </w:r>
      </w:hyperlink>
      <w:r w:rsidR="00AA5CEF">
        <w:rPr>
          <w:rFonts w:hint="eastAsia"/>
        </w:rPr>
        <w:t xml:space="preserve">　，</w:t>
      </w:r>
      <w:r>
        <w:rPr>
          <w:rFonts w:ascii="HG丸ｺﾞｼｯｸM-PRO" w:eastAsia="HG丸ｺﾞｼｯｸM-PRO" w:hAnsi="HG丸ｺﾞｼｯｸM-PRO" w:cs="ＭＳ ゴシック" w:hint="eastAsia"/>
        </w:rPr>
        <w:t>ＦＡＸ番号：</w:t>
      </w:r>
      <w:r w:rsidR="00AA5CEF" w:rsidRPr="00AA5CEF">
        <w:rPr>
          <w:rFonts w:ascii="HG丸ｺﾞｼｯｸM-PRO" w:eastAsia="HG丸ｺﾞｼｯｸM-PRO" w:hAnsi="HG丸ｺﾞｼｯｸM-PRO" w:cs="ＭＳ ゴシック"/>
        </w:rPr>
        <w:t>022-771-8307</w:t>
      </w:r>
      <w:r>
        <w:rPr>
          <w:rFonts w:ascii="HG丸ｺﾞｼｯｸM-PRO" w:eastAsia="HG丸ｺﾞｼｯｸM-PRO" w:hAnsi="HG丸ｺﾞｼｯｸM-PRO" w:cs="ＭＳ ゴシック" w:hint="eastAsia"/>
        </w:rPr>
        <w:t>）</w:t>
      </w:r>
    </w:p>
    <w:p w14:paraId="5B2C0CEF" w14:textId="77777777" w:rsidR="00327833" w:rsidRPr="008D2A65" w:rsidRDefault="00327833" w:rsidP="00327833">
      <w:pPr>
        <w:pStyle w:val="a3"/>
        <w:rPr>
          <w:rFonts w:ascii="HG丸ｺﾞｼｯｸM-PRO" w:eastAsia="HG丸ｺﾞｼｯｸM-PRO" w:hAnsi="HG丸ｺﾞｼｯｸM-PRO"/>
        </w:rPr>
      </w:pPr>
    </w:p>
    <w:p w14:paraId="43F90457" w14:textId="77777777" w:rsidR="00327833" w:rsidRDefault="00327833" w:rsidP="00327833">
      <w:pPr>
        <w:pStyle w:val="a3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出　展　申　込　書</w:t>
      </w:r>
    </w:p>
    <w:p w14:paraId="43285D70" w14:textId="77777777" w:rsidR="00327833" w:rsidRDefault="00327833" w:rsidP="00327833">
      <w:pPr>
        <w:pStyle w:val="a3"/>
        <w:rPr>
          <w:rFonts w:ascii="HG丸ｺﾞｼｯｸM-PRO" w:eastAsia="HG丸ｺﾞｼｯｸM-PRO" w:hAnsi="HG丸ｺﾞｼｯｸM-PRO"/>
        </w:rPr>
      </w:pPr>
    </w:p>
    <w:p w14:paraId="7E9577BD" w14:textId="77777777" w:rsidR="00327833" w:rsidRDefault="00176FB2" w:rsidP="00327833">
      <w:pPr>
        <w:pStyle w:val="a3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 xml:space="preserve">　</w:t>
      </w:r>
      <w:r w:rsidR="00BE7F47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令和</w:t>
      </w:r>
      <w:r w:rsidR="00AA5C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３</w:t>
      </w:r>
      <w:r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年１月</w:t>
      </w:r>
      <w:r w:rsidR="007B5AEA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９</w:t>
      </w:r>
      <w:r w:rsidR="003278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日（</w:t>
      </w:r>
      <w:r w:rsidR="00AA5CEF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土</w:t>
      </w:r>
      <w:r w:rsidR="00327833">
        <w:rPr>
          <w:rFonts w:ascii="HG丸ｺﾞｼｯｸM-PRO" w:eastAsia="HG丸ｺﾞｼｯｸM-PRO" w:hAnsi="HG丸ｺﾞｼｯｸM-PRO" w:cs="ＭＳ ゴシック" w:hint="eastAsia"/>
          <w:sz w:val="24"/>
          <w:szCs w:val="24"/>
        </w:rPr>
        <w:t>）の「ダメだっちゃ温暖化」宮城県民会議フォーラムへの出展を以下のとおり，希望します。</w:t>
      </w:r>
    </w:p>
    <w:p w14:paraId="471F76A2" w14:textId="77777777" w:rsidR="00327833" w:rsidRDefault="00327833" w:rsidP="00327833">
      <w:pPr>
        <w:pStyle w:val="a3"/>
        <w:spacing w:line="105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318"/>
        <w:gridCol w:w="2909"/>
        <w:gridCol w:w="5041"/>
      </w:tblGrid>
      <w:tr w:rsidR="00327833" w14:paraId="19A3F3F4" w14:textId="77777777" w:rsidTr="00A11A76">
        <w:trPr>
          <w:trHeight w:hRule="exact" w:val="452"/>
          <w:jc w:val="center"/>
        </w:trPr>
        <w:tc>
          <w:tcPr>
            <w:tcW w:w="32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D171120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 xml:space="preserve"> </w:t>
            </w:r>
            <w:r w:rsidR="00AE157B"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>貴団体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5041" w:type="dxa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18F8BE29" w14:textId="77777777" w:rsidR="00327833" w:rsidRDefault="00327833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327833" w14:paraId="4E4205DA" w14:textId="77777777" w:rsidTr="00A11A76">
        <w:trPr>
          <w:trHeight w:hRule="exact" w:val="452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D28EF0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 xml:space="preserve"> 御担当者名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45C268FA" w14:textId="77777777" w:rsidR="00327833" w:rsidRDefault="00327833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327833" w14:paraId="04341C03" w14:textId="77777777" w:rsidTr="00A11A76">
        <w:trPr>
          <w:trHeight w:hRule="exact" w:val="454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E75D87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 xml:space="preserve"> 電話番号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27FBDC03" w14:textId="77777777" w:rsidR="00327833" w:rsidRDefault="00327833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A11A76" w14:paraId="52C559FB" w14:textId="77777777" w:rsidTr="00A11A76">
        <w:trPr>
          <w:trHeight w:hRule="exact" w:val="454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14:paraId="5E23460D" w14:textId="77777777" w:rsidR="00A11A76" w:rsidRDefault="00A11A76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 w:cs="Times New Roman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　イベント当日用緊急連絡先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14:paraId="0A434BF3" w14:textId="77777777" w:rsidR="00A11A76" w:rsidRDefault="00A11A76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327833" w14:paraId="0396E425" w14:textId="77777777" w:rsidTr="00A11A76">
        <w:trPr>
          <w:trHeight w:hRule="exact" w:val="869"/>
          <w:jc w:val="center"/>
        </w:trPr>
        <w:tc>
          <w:tcPr>
            <w:tcW w:w="322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19CE91" w14:textId="77777777" w:rsidR="00327833" w:rsidRPr="00A11A76" w:rsidRDefault="00327833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 </w:t>
            </w:r>
            <w:r w:rsidR="00A5547A"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>E-mail</w:t>
            </w:r>
          </w:p>
          <w:p w14:paraId="11168F75" w14:textId="77777777" w:rsidR="00327833" w:rsidRDefault="00327833" w:rsidP="00A11A76">
            <w:pPr>
              <w:pStyle w:val="a3"/>
              <w:spacing w:line="228" w:lineRule="exact"/>
              <w:ind w:firstLineChars="100" w:firstLine="180"/>
              <w:rPr>
                <w:rFonts w:ascii="HG丸ｺﾞｼｯｸM-PRO" w:eastAsia="HG丸ｺﾞｼｯｸM-PRO" w:hAnsi="HG丸ｺﾞｼｯｸM-PRO" w:cs="ＭＳ ゴシック"/>
                <w:kern w:val="2"/>
                <w:sz w:val="18"/>
                <w:szCs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  <w:szCs w:val="22"/>
              </w:rPr>
              <w:t>※申込受付確認及び受付後の諸連</w:t>
            </w:r>
          </w:p>
          <w:p w14:paraId="298A3BDE" w14:textId="77777777" w:rsidR="00327833" w:rsidRDefault="00327833" w:rsidP="00A11A76">
            <w:pPr>
              <w:pStyle w:val="a3"/>
              <w:spacing w:line="228" w:lineRule="exact"/>
              <w:ind w:firstLineChars="200" w:firstLine="36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  <w:szCs w:val="22"/>
              </w:rPr>
              <w:t>絡は主に</w:t>
            </w:r>
            <w:r w:rsidR="00A5547A"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>E-mail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  <w:szCs w:val="22"/>
              </w:rPr>
              <w:t>で行います。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278E9D" w14:textId="77777777" w:rsidR="00327833" w:rsidRDefault="00327833" w:rsidP="00A11A76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7B7F0C" w14:paraId="7BFC5A14" w14:textId="77777777" w:rsidTr="007B7F0C">
        <w:trPr>
          <w:trHeight w:hRule="exact" w:val="609"/>
          <w:jc w:val="center"/>
        </w:trPr>
        <w:tc>
          <w:tcPr>
            <w:tcW w:w="826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4EBB2161" w14:textId="77777777" w:rsidR="007B7F0C" w:rsidRDefault="007B7F0C" w:rsidP="007B7F0C">
            <w:pPr>
              <w:pStyle w:val="a3"/>
              <w:spacing w:before="123" w:line="228" w:lineRule="exact"/>
              <w:jc w:val="center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4"/>
                <w:szCs w:val="24"/>
              </w:rPr>
              <w:t>出展内容</w:t>
            </w:r>
          </w:p>
        </w:tc>
      </w:tr>
      <w:tr w:rsidR="00327833" w14:paraId="04E9C17D" w14:textId="77777777" w:rsidTr="006C5094">
        <w:trPr>
          <w:cantSplit/>
          <w:trHeight w:val="1943"/>
          <w:jc w:val="center"/>
        </w:trPr>
        <w:tc>
          <w:tcPr>
            <w:tcW w:w="3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B18BB49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D5A97A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2"/>
                <w:szCs w:val="22"/>
              </w:rPr>
              <w:t>(1)出展を希望する内容</w:t>
            </w:r>
          </w:p>
          <w:p w14:paraId="05D36B84" w14:textId="77777777" w:rsidR="00327833" w:rsidRDefault="00327833" w:rsidP="00FC39E5">
            <w:pPr>
              <w:pStyle w:val="a3"/>
              <w:spacing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  <w:p w14:paraId="1AD0514A" w14:textId="77777777" w:rsidR="00327833" w:rsidRDefault="00327833" w:rsidP="00FC39E5">
            <w:pPr>
              <w:pStyle w:val="a3"/>
              <w:spacing w:line="228" w:lineRule="exact"/>
              <w:rPr>
                <w:rFonts w:ascii="HG丸ｺﾞｼｯｸM-PRO" w:eastAsia="HG丸ｺﾞｼｯｸM-PRO" w:hAnsi="HG丸ｺﾞｼｯｸM-PRO" w:cs="ＭＳ ゴシック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</w:rPr>
              <w:t>（展示品の概要やＰＲする内容</w:t>
            </w:r>
          </w:p>
          <w:p w14:paraId="44CB4F69" w14:textId="77777777" w:rsidR="00327833" w:rsidRDefault="00327833" w:rsidP="00FC39E5">
            <w:pPr>
              <w:pStyle w:val="a3"/>
              <w:spacing w:line="228" w:lineRule="exact"/>
              <w:ind w:firstLineChars="100" w:firstLine="180"/>
              <w:rPr>
                <w:rFonts w:ascii="HG丸ｺﾞｼｯｸM-PRO" w:eastAsia="HG丸ｺﾞｼｯｸM-PRO" w:hAnsi="HG丸ｺﾞｼｯｸM-PRO" w:cs="ＭＳ ゴシック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</w:rPr>
              <w:t>を出来るだけ具体的に記入くだ</w:t>
            </w:r>
          </w:p>
          <w:p w14:paraId="46B24C94" w14:textId="77777777" w:rsidR="00327833" w:rsidRDefault="00327833" w:rsidP="00FC39E5">
            <w:pPr>
              <w:pStyle w:val="a3"/>
              <w:spacing w:line="228" w:lineRule="exact"/>
              <w:ind w:firstLineChars="100" w:firstLine="18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</w:rPr>
              <w:t>さい。）</w:t>
            </w:r>
          </w:p>
        </w:tc>
        <w:tc>
          <w:tcPr>
            <w:tcW w:w="5041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auto"/>
            </w:tcBorders>
          </w:tcPr>
          <w:p w14:paraId="4130B703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  <w:tr w:rsidR="00327833" w14:paraId="5F97BC60" w14:textId="77777777" w:rsidTr="008D2A65">
        <w:trPr>
          <w:cantSplit/>
          <w:trHeight w:val="2210"/>
          <w:jc w:val="center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6B09242" w14:textId="77777777" w:rsidR="00327833" w:rsidRDefault="00327833" w:rsidP="00FC39E5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E7AA26" w14:textId="77777777" w:rsidR="00327833" w:rsidRDefault="00327833" w:rsidP="00FC39E5">
            <w:pPr>
              <w:pStyle w:val="a3"/>
              <w:spacing w:before="123" w:line="228" w:lineRule="exact"/>
              <w:ind w:firstLineChars="50" w:firstLine="110"/>
              <w:rPr>
                <w:rFonts w:ascii="HG丸ｺﾞｼｯｸM-PRO" w:eastAsia="HG丸ｺﾞｼｯｸM-PRO" w:hAnsi="HG丸ｺﾞｼｯｸM-PRO" w:cs="ＭＳ ゴシック"/>
                <w:kern w:val="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2"/>
                <w:szCs w:val="22"/>
              </w:rPr>
              <w:t>(2)使用する設備</w:t>
            </w:r>
          </w:p>
          <w:p w14:paraId="687721CF" w14:textId="77777777" w:rsidR="008D2A65" w:rsidRDefault="007B7F0C" w:rsidP="00110883">
            <w:pPr>
              <w:pStyle w:val="a3"/>
              <w:snapToGrid w:val="0"/>
              <w:spacing w:line="240" w:lineRule="auto"/>
              <w:ind w:left="360" w:hangingChars="200" w:hanging="360"/>
              <w:rPr>
                <w:rFonts w:ascii="HG丸ｺﾞｼｯｸM-PRO" w:eastAsia="HG丸ｺﾞｼｯｸM-PRO" w:hAnsi="HG丸ｺﾞｼｯｸM-PRO" w:cs="Times New Roman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 xml:space="preserve">　※1団体につきパネル</w:t>
            </w:r>
            <w:r w:rsid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は</w:t>
            </w:r>
            <w:r w:rsidR="003B11F7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１枚</w:t>
            </w:r>
          </w:p>
          <w:p w14:paraId="3D58F045" w14:textId="77777777" w:rsidR="008D2A65" w:rsidRDefault="00110883" w:rsidP="008D2A65">
            <w:pPr>
              <w:pStyle w:val="a3"/>
              <w:snapToGrid w:val="0"/>
              <w:spacing w:line="240" w:lineRule="auto"/>
              <w:ind w:leftChars="200" w:left="420"/>
              <w:rPr>
                <w:rFonts w:ascii="HG丸ｺﾞｼｯｸM-PRO" w:eastAsia="HG丸ｺﾞｼｯｸM-PRO" w:hAnsi="HG丸ｺﾞｼｯｸM-PRO" w:cs="Times New Roman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（W</w:t>
            </w:r>
            <w:r w:rsid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1800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×H</w:t>
            </w:r>
            <w:r w:rsid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2400</w:t>
            </w: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）</w:t>
            </w:r>
            <w:r w:rsid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です。</w:t>
            </w:r>
            <w:r w:rsidR="003B11F7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あらかじめご了承ください。</w:t>
            </w:r>
          </w:p>
          <w:p w14:paraId="18065A64" w14:textId="77777777" w:rsidR="00A5547A" w:rsidRDefault="008D2A65" w:rsidP="00A5547A">
            <w:pPr>
              <w:pStyle w:val="a3"/>
              <w:snapToGrid w:val="0"/>
              <w:spacing w:line="240" w:lineRule="auto"/>
              <w:rPr>
                <w:rFonts w:ascii="HG丸ｺﾞｼｯｸM-PRO" w:eastAsia="HG丸ｺﾞｼｯｸM-PRO" w:hAnsi="HG丸ｺﾞｼｯｸM-PRO" w:cs="Times New Roman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 xml:space="preserve">　※設備には数に限りが</w:t>
            </w:r>
            <w:r w:rsidRP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あるため</w:t>
            </w:r>
          </w:p>
          <w:p w14:paraId="46C66134" w14:textId="77777777" w:rsidR="00A5547A" w:rsidRDefault="008D2A65" w:rsidP="00A5547A">
            <w:pPr>
              <w:pStyle w:val="a3"/>
              <w:snapToGrid w:val="0"/>
              <w:spacing w:line="240" w:lineRule="auto"/>
              <w:ind w:firstLineChars="200" w:firstLine="360"/>
              <w:rPr>
                <w:rFonts w:ascii="HG丸ｺﾞｼｯｸM-PRO" w:eastAsia="HG丸ｺﾞｼｯｸM-PRO" w:hAnsi="HG丸ｺﾞｼｯｸM-PRO" w:cs="Times New Roman"/>
                <w:kern w:val="2"/>
                <w:sz w:val="18"/>
              </w:rPr>
            </w:pPr>
            <w:r w:rsidRP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最小限の使用をお願いいたし</w:t>
            </w:r>
          </w:p>
          <w:p w14:paraId="438BEE8B" w14:textId="77777777" w:rsidR="003B11F7" w:rsidRPr="006C5094" w:rsidRDefault="008D2A65" w:rsidP="00A5547A">
            <w:pPr>
              <w:pStyle w:val="a3"/>
              <w:snapToGrid w:val="0"/>
              <w:spacing w:line="240" w:lineRule="auto"/>
              <w:ind w:firstLineChars="200" w:firstLine="360"/>
              <w:rPr>
                <w:rFonts w:ascii="HG丸ｺﾞｼｯｸM-PRO" w:eastAsia="HG丸ｺﾞｼｯｸM-PRO" w:hAnsi="HG丸ｺﾞｼｯｸM-PRO" w:cs="Times New Roman"/>
                <w:kern w:val="2"/>
                <w:sz w:val="18"/>
              </w:rPr>
            </w:pPr>
            <w:r w:rsidRPr="008D2A65">
              <w:rPr>
                <w:rFonts w:ascii="HG丸ｺﾞｼｯｸM-PRO" w:eastAsia="HG丸ｺﾞｼｯｸM-PRO" w:hAnsi="HG丸ｺﾞｼｯｸM-PRO" w:cs="Times New Roman" w:hint="eastAsia"/>
                <w:kern w:val="2"/>
                <w:sz w:val="18"/>
              </w:rPr>
              <w:t>ます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A4B1E7D" w14:textId="77777777" w:rsidR="00A11A76" w:rsidRDefault="00BB3653" w:rsidP="008D2A65">
            <w:pPr>
              <w:pStyle w:val="a3"/>
              <w:spacing w:before="123" w:line="228" w:lineRule="exact"/>
              <w:ind w:firstLineChars="200" w:firstLine="42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長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</w:t>
            </w:r>
            <w:r w:rsidR="00A11A76">
              <w:rPr>
                <w:rFonts w:ascii="HG丸ｺﾞｼｯｸM-PRO" w:eastAsia="HG丸ｺﾞｼｯｸM-PRO" w:hAnsi="HG丸ｺﾞｼｯｸM-PRO" w:hint="eastAsia"/>
                <w:kern w:val="2"/>
              </w:rPr>
              <w:t>机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A11A76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　　　　　　　 台</w:t>
            </w:r>
          </w:p>
          <w:p w14:paraId="5EDD9300" w14:textId="77777777" w:rsidR="00327833" w:rsidRDefault="00327833" w:rsidP="008D2A65">
            <w:pPr>
              <w:pStyle w:val="a3"/>
              <w:spacing w:before="123" w:line="228" w:lineRule="exact"/>
              <w:ind w:firstLineChars="200" w:firstLine="42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椅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>子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　 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脚</w:t>
            </w:r>
          </w:p>
          <w:p w14:paraId="755D4EEC" w14:textId="77777777" w:rsidR="00BB3653" w:rsidRDefault="00BB3653" w:rsidP="00A11A76">
            <w:pPr>
              <w:pStyle w:val="a3"/>
              <w:spacing w:before="123" w:line="228" w:lineRule="exact"/>
              <w:ind w:firstLineChars="100" w:firstLine="21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ワイヤーフック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　　　　　　　 個</w:t>
            </w:r>
          </w:p>
          <w:p w14:paraId="17A9B178" w14:textId="77777777" w:rsidR="007B7F0C" w:rsidRDefault="00327833" w:rsidP="007B7F0C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7B7F0C">
              <w:rPr>
                <w:rFonts w:ascii="HG丸ｺﾞｼｯｸM-PRO" w:eastAsia="HG丸ｺﾞｼｯｸM-PRO" w:hAnsi="HG丸ｺﾞｼｯｸM-PRO" w:hint="eastAsia"/>
                <w:kern w:val="2"/>
              </w:rPr>
              <w:t>電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</w:t>
            </w:r>
            <w:r w:rsidR="007B7F0C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源　　　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 w:rsidR="007B7F0C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　　　　　　　 口</w:t>
            </w:r>
          </w:p>
          <w:p w14:paraId="6409F446" w14:textId="77777777" w:rsidR="00327833" w:rsidRDefault="00327833" w:rsidP="008D2A65">
            <w:pPr>
              <w:pStyle w:val="a3"/>
              <w:spacing w:before="123" w:line="228" w:lineRule="exact"/>
              <w:ind w:firstLineChars="200" w:firstLine="42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>そ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>の</w:t>
            </w:r>
            <w:r w:rsidR="008D2A65"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kern w:val="2"/>
              </w:rPr>
              <w:t>他</w:t>
            </w:r>
          </w:p>
          <w:p w14:paraId="6CED1DA9" w14:textId="77777777" w:rsidR="008D2A65" w:rsidRDefault="008D2A65" w:rsidP="008D2A6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hint="eastAsia"/>
                <w:kern w:val="2"/>
              </w:rPr>
              <w:t xml:space="preserve">　（　　　　　　　　　　　　　　　　　　　　）</w:t>
            </w:r>
          </w:p>
        </w:tc>
      </w:tr>
      <w:tr w:rsidR="00327833" w14:paraId="42B8C82D" w14:textId="77777777" w:rsidTr="006C5094">
        <w:trPr>
          <w:cantSplit/>
          <w:trHeight w:hRule="exact" w:val="1304"/>
          <w:jc w:val="center"/>
        </w:trPr>
        <w:tc>
          <w:tcPr>
            <w:tcW w:w="3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B22A2F0" w14:textId="77777777" w:rsidR="00327833" w:rsidRDefault="00327833" w:rsidP="00FC39E5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Cs w:val="21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D1B8E3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22"/>
                <w:szCs w:val="22"/>
              </w:rPr>
              <w:t>(3)その他希望事項</w:t>
            </w:r>
          </w:p>
          <w:p w14:paraId="3AAEC54A" w14:textId="77777777" w:rsidR="00327833" w:rsidRDefault="00327833" w:rsidP="00FC39E5">
            <w:pPr>
              <w:pStyle w:val="a3"/>
              <w:spacing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  <w:p w14:paraId="5DD38624" w14:textId="77777777" w:rsidR="00327833" w:rsidRDefault="00327833" w:rsidP="00FC39E5">
            <w:pPr>
              <w:pStyle w:val="a3"/>
              <w:spacing w:line="228" w:lineRule="exact"/>
              <w:rPr>
                <w:rFonts w:ascii="HG丸ｺﾞｼｯｸM-PRO" w:eastAsia="HG丸ｺﾞｼｯｸM-PRO" w:hAnsi="HG丸ｺﾞｼｯｸM-PRO" w:cs="ＭＳ ゴシック"/>
                <w:kern w:val="2"/>
                <w:sz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2"/>
                <w:sz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</w:rPr>
              <w:t>（出展に当たって希望があれば</w:t>
            </w:r>
          </w:p>
          <w:p w14:paraId="16CE0040" w14:textId="77777777" w:rsidR="00327833" w:rsidRDefault="00327833" w:rsidP="00FC39E5">
            <w:pPr>
              <w:pStyle w:val="a3"/>
              <w:spacing w:line="228" w:lineRule="exact"/>
              <w:ind w:firstLineChars="100" w:firstLine="180"/>
              <w:rPr>
                <w:rFonts w:ascii="HG丸ｺﾞｼｯｸM-PRO" w:eastAsia="HG丸ｺﾞｼｯｸM-PRO" w:hAnsi="HG丸ｺﾞｼｯｸM-PRO"/>
                <w:kern w:val="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2"/>
                <w:sz w:val="18"/>
              </w:rPr>
              <w:t>ご自由に記載願います。）</w:t>
            </w:r>
          </w:p>
        </w:tc>
        <w:tc>
          <w:tcPr>
            <w:tcW w:w="504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7EC63AC" w14:textId="77777777" w:rsidR="00327833" w:rsidRDefault="00327833" w:rsidP="00FC39E5">
            <w:pPr>
              <w:pStyle w:val="a3"/>
              <w:spacing w:before="123" w:line="228" w:lineRule="exact"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</w:tbl>
    <w:p w14:paraId="45E44894" w14:textId="77777777" w:rsidR="00327833" w:rsidRDefault="00327833" w:rsidP="00327833">
      <w:pPr>
        <w:pStyle w:val="a3"/>
        <w:spacing w:line="123" w:lineRule="exact"/>
        <w:rPr>
          <w:rFonts w:ascii="HG丸ｺﾞｼｯｸM-PRO" w:eastAsia="HG丸ｺﾞｼｯｸM-PRO" w:hAnsi="HG丸ｺﾞｼｯｸM-PRO"/>
        </w:rPr>
      </w:pPr>
    </w:p>
    <w:p w14:paraId="61C134A0" w14:textId="77777777" w:rsidR="00327833" w:rsidRDefault="00327833" w:rsidP="00327833">
      <w:pPr>
        <w:pStyle w:val="a3"/>
        <w:spacing w:line="105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8268"/>
      </w:tblGrid>
      <w:tr w:rsidR="007464F4" w:rsidRPr="007464F4" w14:paraId="42142BF8" w14:textId="77777777" w:rsidTr="008D2A65">
        <w:trPr>
          <w:trHeight w:val="1824"/>
          <w:jc w:val="center"/>
        </w:trPr>
        <w:tc>
          <w:tcPr>
            <w:tcW w:w="8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CB651" w14:textId="77777777" w:rsidR="00327833" w:rsidRDefault="00327833" w:rsidP="008D2A65">
            <w:pPr>
              <w:pStyle w:val="a3"/>
              <w:snapToGrid w:val="0"/>
              <w:spacing w:before="200" w:line="240" w:lineRule="auto"/>
              <w:rPr>
                <w:rFonts w:ascii="HG丸ｺﾞｼｯｸM-PRO" w:eastAsia="HG丸ｺﾞｼｯｸM-PRO" w:hAnsi="HG丸ｺﾞｼｯｸM-PRO"/>
                <w:kern w:val="2"/>
              </w:rPr>
            </w:pPr>
            <w:r w:rsidRPr="007464F4">
              <w:rPr>
                <w:rFonts w:ascii="HG丸ｺﾞｼｯｸM-PRO" w:eastAsia="HG丸ｺﾞｼｯｸM-PRO" w:hAnsi="HG丸ｺﾞｼｯｸM-PRO" w:cs="ＭＳ ゴシック" w:hint="eastAsia"/>
                <w:kern w:val="2"/>
              </w:rPr>
              <w:t>■提供可能な景品等について</w:t>
            </w:r>
          </w:p>
          <w:p w14:paraId="1EBB1340" w14:textId="77777777" w:rsidR="008D2A65" w:rsidRDefault="008D2A65" w:rsidP="008D2A6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kern w:val="2"/>
              </w:rPr>
            </w:pPr>
          </w:p>
          <w:p w14:paraId="09DE3F37" w14:textId="77777777" w:rsidR="008D2A65" w:rsidRPr="008D2A65" w:rsidRDefault="008D2A65" w:rsidP="008D2A6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kern w:val="2"/>
              </w:rPr>
            </w:pPr>
          </w:p>
          <w:p w14:paraId="2E2BE6F7" w14:textId="77777777" w:rsidR="008D2A65" w:rsidRDefault="008D2A65" w:rsidP="008D2A6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Times New Roman"/>
                <w:kern w:val="2"/>
              </w:rPr>
            </w:pPr>
          </w:p>
          <w:p w14:paraId="65485E3B" w14:textId="77777777" w:rsidR="00327833" w:rsidRPr="007464F4" w:rsidRDefault="00327833" w:rsidP="008D2A65">
            <w:pPr>
              <w:pStyle w:val="a3"/>
              <w:spacing w:line="240" w:lineRule="exact"/>
              <w:rPr>
                <w:rFonts w:ascii="HG丸ｺﾞｼｯｸM-PRO" w:eastAsia="HG丸ｺﾞｼｯｸM-PRO" w:hAnsi="HG丸ｺﾞｼｯｸM-PRO" w:cs="ＭＳ ゴシック"/>
                <w:kern w:val="2"/>
                <w:sz w:val="16"/>
                <w:szCs w:val="20"/>
              </w:rPr>
            </w:pPr>
            <w:r w:rsidRPr="007464F4">
              <w:rPr>
                <w:rFonts w:ascii="HG丸ｺﾞｼｯｸM-PRO" w:eastAsia="HG丸ｺﾞｼｯｸM-PRO" w:hAnsi="HG丸ｺﾞｼｯｸM-PRO" w:cs="Times New Roman" w:hint="eastAsia"/>
                <w:kern w:val="2"/>
              </w:rPr>
              <w:t xml:space="preserve"> </w:t>
            </w:r>
            <w:r w:rsidRPr="007464F4">
              <w:rPr>
                <w:rFonts w:ascii="HG丸ｺﾞｼｯｸM-PRO" w:eastAsia="HG丸ｺﾞｼｯｸM-PRO" w:hAnsi="HG丸ｺﾞｼｯｸM-PRO" w:cs="ＭＳ ゴシック" w:hint="eastAsia"/>
                <w:kern w:val="2"/>
                <w:sz w:val="16"/>
                <w:szCs w:val="20"/>
              </w:rPr>
              <w:t>※地球温暖化防止クイズラリー等で，参加者の皆様に贈呈する景品等について，提供可能な景品等がございまし</w:t>
            </w:r>
          </w:p>
          <w:p w14:paraId="2453E8BC" w14:textId="77777777" w:rsidR="00327833" w:rsidRPr="007464F4" w:rsidRDefault="00327833" w:rsidP="008D2A65">
            <w:pPr>
              <w:pStyle w:val="a3"/>
              <w:spacing w:line="240" w:lineRule="exact"/>
              <w:ind w:firstLineChars="100" w:firstLine="160"/>
              <w:rPr>
                <w:rFonts w:ascii="HG丸ｺﾞｼｯｸM-PRO" w:eastAsia="HG丸ｺﾞｼｯｸM-PRO" w:hAnsi="HG丸ｺﾞｼｯｸM-PRO"/>
                <w:kern w:val="2"/>
              </w:rPr>
            </w:pPr>
            <w:r w:rsidRPr="007464F4">
              <w:rPr>
                <w:rFonts w:ascii="HG丸ｺﾞｼｯｸM-PRO" w:eastAsia="HG丸ｺﾞｼｯｸM-PRO" w:hAnsi="HG丸ｺﾞｼｯｸM-PRO" w:cs="ＭＳ ゴシック" w:hint="eastAsia"/>
                <w:kern w:val="2"/>
                <w:sz w:val="16"/>
                <w:szCs w:val="20"/>
              </w:rPr>
              <w:t>たら御記入をお願いします。</w:t>
            </w:r>
          </w:p>
        </w:tc>
      </w:tr>
    </w:tbl>
    <w:p w14:paraId="1AE7A15D" w14:textId="77777777" w:rsidR="00A8656C" w:rsidRPr="00A8656C" w:rsidRDefault="00327833" w:rsidP="00A8656C">
      <w:pPr>
        <w:pStyle w:val="a3"/>
        <w:jc w:val="center"/>
        <w:rPr>
          <w:rFonts w:ascii="HG丸ｺﾞｼｯｸM-PRO" w:eastAsia="HG丸ｺﾞｼｯｸM-PRO" w:hAnsi="HG丸ｺﾞｼｯｸM-PRO" w:cs="ＭＳ ゴシック"/>
          <w:sz w:val="22"/>
          <w:szCs w:val="22"/>
        </w:rPr>
      </w:pP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※出展申込後，３日たっても申込受付確認</w:t>
      </w:r>
      <w:r w:rsidR="007B7F0C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連絡</w:t>
      </w:r>
      <w:r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が届かない場合はご連絡くだ</w:t>
      </w:r>
      <w:r w:rsidRPr="007E3E8A">
        <w:rPr>
          <w:rFonts w:ascii="HG丸ｺﾞｼｯｸM-PRO" w:eastAsia="HG丸ｺﾞｼｯｸM-PRO" w:hAnsi="HG丸ｺﾞｼｯｸM-PRO" w:cs="ＭＳ ゴシック" w:hint="eastAsia"/>
          <w:sz w:val="22"/>
          <w:szCs w:val="22"/>
        </w:rPr>
        <w:t>さい。</w:t>
      </w:r>
    </w:p>
    <w:sectPr w:rsidR="00A8656C" w:rsidRPr="00A8656C" w:rsidSect="006C5094">
      <w:headerReference w:type="default" r:id="rId9"/>
      <w:pgSz w:w="11906" w:h="16838"/>
      <w:pgMar w:top="1134" w:right="1077" w:bottom="1134" w:left="107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3D33B" w14:textId="77777777" w:rsidR="005F02A6" w:rsidRDefault="005F02A6" w:rsidP="00BA3671">
      <w:r>
        <w:separator/>
      </w:r>
    </w:p>
  </w:endnote>
  <w:endnote w:type="continuationSeparator" w:id="0">
    <w:p w14:paraId="2071FC80" w14:textId="77777777" w:rsidR="005F02A6" w:rsidRDefault="005F02A6" w:rsidP="00BA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61F36" w14:textId="77777777" w:rsidR="005F02A6" w:rsidRDefault="005F02A6" w:rsidP="00BA3671">
      <w:r>
        <w:separator/>
      </w:r>
    </w:p>
  </w:footnote>
  <w:footnote w:type="continuationSeparator" w:id="0">
    <w:p w14:paraId="0DB88E03" w14:textId="77777777" w:rsidR="005F02A6" w:rsidRDefault="005F02A6" w:rsidP="00BA3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06C99" w14:textId="77777777" w:rsidR="00A3797D" w:rsidRDefault="00A3797D" w:rsidP="00A3797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17064"/>
    <w:multiLevelType w:val="hybridMultilevel"/>
    <w:tmpl w:val="BC1069A4"/>
    <w:lvl w:ilvl="0" w:tplc="6390F17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F7"/>
    <w:rsid w:val="0001077F"/>
    <w:rsid w:val="00010945"/>
    <w:rsid w:val="00030773"/>
    <w:rsid w:val="0004263B"/>
    <w:rsid w:val="0004382B"/>
    <w:rsid w:val="00046380"/>
    <w:rsid w:val="00055D02"/>
    <w:rsid w:val="00061812"/>
    <w:rsid w:val="00076103"/>
    <w:rsid w:val="000949C6"/>
    <w:rsid w:val="000A5047"/>
    <w:rsid w:val="00110883"/>
    <w:rsid w:val="0013418B"/>
    <w:rsid w:val="001510B9"/>
    <w:rsid w:val="00156AC7"/>
    <w:rsid w:val="00176FB2"/>
    <w:rsid w:val="00181EB2"/>
    <w:rsid w:val="001A0BDA"/>
    <w:rsid w:val="001C42AC"/>
    <w:rsid w:val="001D0208"/>
    <w:rsid w:val="001D433E"/>
    <w:rsid w:val="001E6900"/>
    <w:rsid w:val="0021137B"/>
    <w:rsid w:val="0026601B"/>
    <w:rsid w:val="0027434F"/>
    <w:rsid w:val="00293DA9"/>
    <w:rsid w:val="002A3689"/>
    <w:rsid w:val="002B468F"/>
    <w:rsid w:val="002D3BAD"/>
    <w:rsid w:val="002D6498"/>
    <w:rsid w:val="002F1E28"/>
    <w:rsid w:val="0030684F"/>
    <w:rsid w:val="00327833"/>
    <w:rsid w:val="003327F1"/>
    <w:rsid w:val="003374E5"/>
    <w:rsid w:val="003537E3"/>
    <w:rsid w:val="0035709E"/>
    <w:rsid w:val="00366680"/>
    <w:rsid w:val="003735E4"/>
    <w:rsid w:val="00394044"/>
    <w:rsid w:val="00394C26"/>
    <w:rsid w:val="003B11F7"/>
    <w:rsid w:val="003B4A0F"/>
    <w:rsid w:val="00410FED"/>
    <w:rsid w:val="00411E36"/>
    <w:rsid w:val="00416206"/>
    <w:rsid w:val="00455911"/>
    <w:rsid w:val="00510503"/>
    <w:rsid w:val="005157D0"/>
    <w:rsid w:val="005A3F97"/>
    <w:rsid w:val="005D71A1"/>
    <w:rsid w:val="005E04B6"/>
    <w:rsid w:val="005E478E"/>
    <w:rsid w:val="005F02A6"/>
    <w:rsid w:val="006177BA"/>
    <w:rsid w:val="006C5094"/>
    <w:rsid w:val="006F6137"/>
    <w:rsid w:val="00703BB1"/>
    <w:rsid w:val="00720D86"/>
    <w:rsid w:val="00735230"/>
    <w:rsid w:val="00740327"/>
    <w:rsid w:val="007464F4"/>
    <w:rsid w:val="00784782"/>
    <w:rsid w:val="007A0AF7"/>
    <w:rsid w:val="007B1C98"/>
    <w:rsid w:val="007B5AEA"/>
    <w:rsid w:val="007B7F0C"/>
    <w:rsid w:val="007C31DF"/>
    <w:rsid w:val="007E5E9B"/>
    <w:rsid w:val="008420C5"/>
    <w:rsid w:val="0089484D"/>
    <w:rsid w:val="008B215F"/>
    <w:rsid w:val="008D2A65"/>
    <w:rsid w:val="008E5BCA"/>
    <w:rsid w:val="00922575"/>
    <w:rsid w:val="00941CD3"/>
    <w:rsid w:val="00974167"/>
    <w:rsid w:val="009B10E9"/>
    <w:rsid w:val="009B2380"/>
    <w:rsid w:val="009C0D73"/>
    <w:rsid w:val="009D01B4"/>
    <w:rsid w:val="009D3B3C"/>
    <w:rsid w:val="00A11A76"/>
    <w:rsid w:val="00A12D69"/>
    <w:rsid w:val="00A33A57"/>
    <w:rsid w:val="00A3797D"/>
    <w:rsid w:val="00A5547A"/>
    <w:rsid w:val="00A77522"/>
    <w:rsid w:val="00A8656C"/>
    <w:rsid w:val="00AA257B"/>
    <w:rsid w:val="00AA5CEF"/>
    <w:rsid w:val="00AC4923"/>
    <w:rsid w:val="00AD78E4"/>
    <w:rsid w:val="00AE157B"/>
    <w:rsid w:val="00B02849"/>
    <w:rsid w:val="00B66D58"/>
    <w:rsid w:val="00B77EA4"/>
    <w:rsid w:val="00BA3671"/>
    <w:rsid w:val="00BB3653"/>
    <w:rsid w:val="00BB48B4"/>
    <w:rsid w:val="00BC372F"/>
    <w:rsid w:val="00BD5E23"/>
    <w:rsid w:val="00BE7F47"/>
    <w:rsid w:val="00C20578"/>
    <w:rsid w:val="00C442FA"/>
    <w:rsid w:val="00C5182D"/>
    <w:rsid w:val="00C56AA1"/>
    <w:rsid w:val="00C622CD"/>
    <w:rsid w:val="00C93320"/>
    <w:rsid w:val="00CA24CC"/>
    <w:rsid w:val="00CB0659"/>
    <w:rsid w:val="00CC4A5A"/>
    <w:rsid w:val="00D032FC"/>
    <w:rsid w:val="00D0400F"/>
    <w:rsid w:val="00D21491"/>
    <w:rsid w:val="00D47B8F"/>
    <w:rsid w:val="00D70FA8"/>
    <w:rsid w:val="00DB6771"/>
    <w:rsid w:val="00DB7748"/>
    <w:rsid w:val="00DF2589"/>
    <w:rsid w:val="00E01608"/>
    <w:rsid w:val="00E2307D"/>
    <w:rsid w:val="00E316C4"/>
    <w:rsid w:val="00E3609C"/>
    <w:rsid w:val="00E50EFA"/>
    <w:rsid w:val="00E57661"/>
    <w:rsid w:val="00E873E5"/>
    <w:rsid w:val="00E96048"/>
    <w:rsid w:val="00EE5E78"/>
    <w:rsid w:val="00EF02E7"/>
    <w:rsid w:val="00F06553"/>
    <w:rsid w:val="00F26CDC"/>
    <w:rsid w:val="00F47658"/>
    <w:rsid w:val="00F539A5"/>
    <w:rsid w:val="00FA414A"/>
    <w:rsid w:val="00FD011B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43AF20"/>
  <w15:docId w15:val="{C9B90087-2D69-4BA8-8830-088FCF40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09C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06553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A367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BA3671"/>
  </w:style>
  <w:style w:type="paragraph" w:styleId="a6">
    <w:name w:val="footer"/>
    <w:basedOn w:val="a"/>
    <w:link w:val="a7"/>
    <w:uiPriority w:val="99"/>
    <w:unhideWhenUsed/>
    <w:rsid w:val="00BA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71"/>
  </w:style>
  <w:style w:type="paragraph" w:styleId="a8">
    <w:name w:val="Balloon Text"/>
    <w:basedOn w:val="a"/>
    <w:link w:val="a9"/>
    <w:uiPriority w:val="99"/>
    <w:semiHidden/>
    <w:unhideWhenUsed/>
    <w:rsid w:val="001A0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0BD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B365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3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roaki.kokubun@mail-leproj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009166jg\&#12487;&#12473;&#12463;&#12488;&#12483;&#12503;\&#12501;&#12457;&#12540;&#12521;&#12512;\H21.11&#12288;&#29872;&#22659;&#12501;&#12455;&#1245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A4597-D96D-4369-84A8-0E9B4DBF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5</TotalTime>
  <Pages>1</Pages>
  <Words>435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tmpuser03</cp:lastModifiedBy>
  <cp:revision>2</cp:revision>
  <cp:lastPrinted>2020-10-08T07:46:00Z</cp:lastPrinted>
  <dcterms:created xsi:type="dcterms:W3CDTF">2020-10-14T04:59:00Z</dcterms:created>
  <dcterms:modified xsi:type="dcterms:W3CDTF">2020-10-14T04:59:00Z</dcterms:modified>
</cp:coreProperties>
</file>